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8" w:rsidRDefault="00704C0E" w:rsidP="00A001AC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-376555</wp:posOffset>
            </wp:positionV>
            <wp:extent cx="5007610" cy="731520"/>
            <wp:effectExtent l="19050" t="0" r="2540" b="0"/>
            <wp:wrapTopAndBottom/>
            <wp:docPr id="1" name="Picture 0" descr="SUNY logo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 logo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9B8">
        <w:t>Online Proctor Certification Form</w:t>
      </w:r>
    </w:p>
    <w:p w:rsidR="00461291" w:rsidRPr="00A001AC" w:rsidRDefault="00A250B3" w:rsidP="00A001AC">
      <w:pPr>
        <w:jc w:val="center"/>
        <w:rPr>
          <w:b/>
        </w:rPr>
      </w:pPr>
      <w:r w:rsidRPr="00A001AC">
        <w:rPr>
          <w:b/>
        </w:rPr>
        <w:t>ALL areas are required. Any missing information may result in an exam grad</w:t>
      </w:r>
      <w:r w:rsidR="00461291" w:rsidRPr="00A001AC">
        <w:rPr>
          <w:b/>
        </w:rPr>
        <w:t>e of 0.</w:t>
      </w:r>
    </w:p>
    <w:p w:rsidR="00590B65" w:rsidRDefault="00461291">
      <w:r>
        <w:t>I certify that I will serve as an examination proctor for:</w:t>
      </w:r>
    </w:p>
    <w:p w:rsidR="00A001AC" w:rsidRDefault="00A001AC" w:rsidP="00C64345">
      <w:pPr>
        <w:spacing w:after="0"/>
      </w:pPr>
    </w:p>
    <w:p w:rsidR="00C64345" w:rsidRDefault="006635E7" w:rsidP="00C64345">
      <w:pPr>
        <w:tabs>
          <w:tab w:val="right" w:leader="underscore" w:pos="9270"/>
        </w:tabs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461291" w:rsidRPr="00704C0E" w:rsidRDefault="00441B50" w:rsidP="00C64345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 xml:space="preserve">ECC Student </w:t>
      </w:r>
      <w:r w:rsidR="00590B65" w:rsidRPr="00704C0E">
        <w:rPr>
          <w:sz w:val="18"/>
          <w:szCs w:val="18"/>
        </w:rPr>
        <w:t>name (please print)</w:t>
      </w:r>
    </w:p>
    <w:p w:rsidR="00E77819" w:rsidRDefault="006635E7" w:rsidP="00C64345">
      <w:pPr>
        <w:tabs>
          <w:tab w:val="right" w:leader="underscore" w:pos="9270"/>
        </w:tabs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441B50" w:rsidRPr="00704C0E" w:rsidRDefault="00441B50" w:rsidP="00C64345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>ECC Student c</w:t>
      </w:r>
      <w:r w:rsidR="00590B65" w:rsidRPr="00704C0E">
        <w:rPr>
          <w:sz w:val="18"/>
          <w:szCs w:val="18"/>
        </w:rPr>
        <w:t>ontact number</w:t>
      </w:r>
    </w:p>
    <w:p w:rsidR="00E77819" w:rsidRDefault="006635E7" w:rsidP="00C64345">
      <w:pPr>
        <w:tabs>
          <w:tab w:val="right" w:leader="underscore" w:pos="9270"/>
        </w:tabs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441B50" w:rsidRPr="00704C0E" w:rsidRDefault="00441B50" w:rsidP="00C64345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>ECC</w:t>
      </w:r>
      <w:r w:rsidR="00590B65" w:rsidRPr="00704C0E">
        <w:rPr>
          <w:sz w:val="18"/>
          <w:szCs w:val="18"/>
        </w:rPr>
        <w:t xml:space="preserve"> Course ID</w:t>
      </w:r>
    </w:p>
    <w:p w:rsidR="00441B50" w:rsidRPr="00590B65" w:rsidRDefault="00441B50" w:rsidP="00590B65">
      <w:pPr>
        <w:tabs>
          <w:tab w:val="right" w:leader="underscore" w:pos="9270"/>
        </w:tabs>
        <w:jc w:val="center"/>
        <w:rPr>
          <w:b/>
        </w:rPr>
      </w:pPr>
      <w:r w:rsidRPr="00590B65">
        <w:rPr>
          <w:b/>
        </w:rPr>
        <w:t>AND will follow the examination rules that have been enclosed with the Exam.</w:t>
      </w:r>
    </w:p>
    <w:p w:rsidR="00E77819" w:rsidRDefault="006635E7" w:rsidP="00590B65">
      <w:pPr>
        <w:tabs>
          <w:tab w:val="right" w:leader="underscore" w:pos="9270"/>
        </w:tabs>
        <w:spacing w:after="0"/>
      </w:pPr>
      <w:r>
        <w:pict>
          <v:rect id="_x0000_i1028" style="width:0;height:1.5pt" o:hralign="center" o:hrstd="t" o:hr="t" fillcolor="#a0a0a0" stroked="f"/>
        </w:pict>
      </w:r>
    </w:p>
    <w:p w:rsidR="00441B50" w:rsidRPr="00704C0E" w:rsidRDefault="00441B50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 xml:space="preserve">Proctor’s </w:t>
      </w:r>
      <w:r w:rsidR="00C64345" w:rsidRPr="00704C0E">
        <w:rPr>
          <w:sz w:val="18"/>
          <w:szCs w:val="18"/>
        </w:rPr>
        <w:t>n</w:t>
      </w:r>
      <w:r w:rsidRPr="00704C0E">
        <w:rPr>
          <w:sz w:val="18"/>
          <w:szCs w:val="18"/>
        </w:rPr>
        <w:t>ame (plea</w:t>
      </w:r>
      <w:r w:rsidR="00590B65" w:rsidRPr="00704C0E">
        <w:rPr>
          <w:sz w:val="18"/>
          <w:szCs w:val="18"/>
        </w:rPr>
        <w:t xml:space="preserve">se </w:t>
      </w:r>
      <w:proofErr w:type="gramStart"/>
      <w:r w:rsidR="00590B65" w:rsidRPr="00704C0E">
        <w:rPr>
          <w:sz w:val="18"/>
          <w:szCs w:val="18"/>
        </w:rPr>
        <w:t>print</w:t>
      </w:r>
      <w:r w:rsidRPr="00704C0E">
        <w:rPr>
          <w:sz w:val="18"/>
          <w:szCs w:val="18"/>
        </w:rPr>
        <w:t xml:space="preserve"> </w:t>
      </w:r>
      <w:r w:rsidR="00A001AC" w:rsidRPr="00704C0E">
        <w:rPr>
          <w:sz w:val="18"/>
          <w:szCs w:val="18"/>
        </w:rPr>
        <w:t>)</w:t>
      </w:r>
      <w:proofErr w:type="gramEnd"/>
    </w:p>
    <w:p w:rsidR="00E77819" w:rsidRDefault="006635E7" w:rsidP="00590B65">
      <w:pPr>
        <w:tabs>
          <w:tab w:val="right" w:leader="underscore" w:pos="9270"/>
        </w:tabs>
        <w:spacing w:after="0"/>
      </w:pPr>
      <w:r>
        <w:pict>
          <v:rect id="_x0000_i1029" style="width:0;height:1.5pt" o:hralign="center" o:hrstd="t" o:hr="t" fillcolor="#a0a0a0" stroked="f"/>
        </w:pict>
      </w:r>
    </w:p>
    <w:p w:rsidR="00441B50" w:rsidRPr="00704C0E" w:rsidRDefault="00441B50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>Proctor’</w:t>
      </w:r>
      <w:r w:rsidR="00590B65" w:rsidRPr="00704C0E">
        <w:rPr>
          <w:sz w:val="18"/>
          <w:szCs w:val="18"/>
        </w:rPr>
        <w:t xml:space="preserve">s </w:t>
      </w:r>
      <w:r w:rsidR="00C64345" w:rsidRPr="00704C0E">
        <w:rPr>
          <w:sz w:val="18"/>
          <w:szCs w:val="18"/>
        </w:rPr>
        <w:t>s</w:t>
      </w:r>
      <w:r w:rsidR="00590B65" w:rsidRPr="00704C0E">
        <w:rPr>
          <w:sz w:val="18"/>
          <w:szCs w:val="18"/>
        </w:rPr>
        <w:t>ignature</w:t>
      </w:r>
      <w:r w:rsidRPr="00704C0E">
        <w:rPr>
          <w:sz w:val="18"/>
          <w:szCs w:val="18"/>
        </w:rPr>
        <w:t xml:space="preserve"> </w:t>
      </w:r>
    </w:p>
    <w:p w:rsidR="00E77819" w:rsidRDefault="006635E7" w:rsidP="00590B65">
      <w:pPr>
        <w:tabs>
          <w:tab w:val="right" w:leader="underscore" w:pos="9270"/>
        </w:tabs>
        <w:spacing w:after="0"/>
      </w:pPr>
      <w:r>
        <w:pict>
          <v:rect id="_x0000_i1030" style="width:0;height:1.5pt" o:hralign="center" o:hrstd="t" o:hr="t" fillcolor="#a0a0a0" stroked="f"/>
        </w:pict>
      </w:r>
    </w:p>
    <w:p w:rsidR="00441B50" w:rsidRPr="00704C0E" w:rsidRDefault="00441B50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>Proctor’</w:t>
      </w:r>
      <w:r w:rsidR="00590B65" w:rsidRPr="00704C0E">
        <w:rPr>
          <w:sz w:val="18"/>
          <w:szCs w:val="18"/>
        </w:rPr>
        <w:t>s full title: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1" style="width:0;height:1.5pt" o:hralign="center" o:hrstd="t" o:hr="t" fillcolor="#a0a0a0" stroked="f"/>
        </w:pict>
      </w:r>
    </w:p>
    <w:p w:rsidR="00441B50" w:rsidRPr="00704C0E" w:rsidRDefault="00441B50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 xml:space="preserve">Name and Institutional Phone Number of Proctor’s Immediate Supervisor </w:t>
      </w:r>
      <w:r w:rsidR="003F0075" w:rsidRPr="00704C0E">
        <w:rPr>
          <w:sz w:val="18"/>
          <w:szCs w:val="18"/>
        </w:rPr>
        <w:t>to Certify Proctor’s Qualifications (MUST include)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2" style="width:0;height:1.5pt" o:hralign="center" o:hrstd="t" o:hr="t" fillcolor="#a0a0a0" stroked="f"/>
        </w:pict>
      </w:r>
    </w:p>
    <w:p w:rsidR="003F0075" w:rsidRPr="00704C0E" w:rsidRDefault="003F0075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>Name of Proctor’s institution/library/business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3" style="width:0;height:1.5pt" o:hralign="center" o:hrstd="t" o:hr="t" fillcolor="#a0a0a0" stroked="f"/>
        </w:pict>
      </w:r>
    </w:p>
    <w:p w:rsidR="003F0075" w:rsidRPr="00704C0E" w:rsidRDefault="003F0075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 xml:space="preserve">Address </w:t>
      </w:r>
      <w:r w:rsidR="00590B65" w:rsidRPr="00704C0E">
        <w:rPr>
          <w:sz w:val="18"/>
          <w:szCs w:val="18"/>
        </w:rPr>
        <w:t>of institution/library/business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4" style="width:0;height:1.5pt" o:hralign="center" o:hrstd="t" o:hr="t" fillcolor="#a0a0a0" stroked="f"/>
        </w:pict>
      </w:r>
    </w:p>
    <w:p w:rsidR="003F0075" w:rsidRPr="00704C0E" w:rsidRDefault="003F0075" w:rsidP="00441B50">
      <w:pPr>
        <w:tabs>
          <w:tab w:val="right" w:leader="underscore" w:pos="9270"/>
        </w:tabs>
        <w:rPr>
          <w:sz w:val="18"/>
          <w:szCs w:val="18"/>
        </w:rPr>
      </w:pPr>
      <w:r w:rsidRPr="00704C0E">
        <w:rPr>
          <w:sz w:val="18"/>
          <w:szCs w:val="18"/>
        </w:rPr>
        <w:t xml:space="preserve">Web address </w:t>
      </w:r>
      <w:r w:rsidR="00590B65" w:rsidRPr="00704C0E">
        <w:rPr>
          <w:sz w:val="18"/>
          <w:szCs w:val="18"/>
        </w:rPr>
        <w:t>of institution/library/business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5" style="width:0;height:1.5pt" o:hralign="center" o:hrstd="t" o:hr="t" fillcolor="#a0a0a0" stroked="f"/>
        </w:pict>
      </w:r>
    </w:p>
    <w:p w:rsidR="003F0075" w:rsidRPr="00704C0E" w:rsidRDefault="003F0075" w:rsidP="00704C0E">
      <w:pPr>
        <w:tabs>
          <w:tab w:val="left" w:pos="5760"/>
        </w:tabs>
        <w:rPr>
          <w:sz w:val="18"/>
          <w:szCs w:val="18"/>
        </w:rPr>
      </w:pPr>
      <w:r w:rsidRPr="00704C0E">
        <w:rPr>
          <w:sz w:val="18"/>
          <w:szCs w:val="18"/>
        </w:rPr>
        <w:t>Proctor’s Phone Number</w:t>
      </w:r>
      <w:r w:rsidR="00590B65" w:rsidRPr="00704C0E">
        <w:rPr>
          <w:sz w:val="18"/>
          <w:szCs w:val="18"/>
        </w:rPr>
        <w:tab/>
        <w:t>Fax Number</w:t>
      </w:r>
    </w:p>
    <w:p w:rsidR="00590B65" w:rsidRDefault="006635E7" w:rsidP="00590B65">
      <w:pPr>
        <w:tabs>
          <w:tab w:val="right" w:leader="underscore" w:pos="9270"/>
        </w:tabs>
        <w:spacing w:after="0"/>
      </w:pPr>
      <w:r>
        <w:pict>
          <v:rect id="_x0000_i1036" style="width:0;height:1.5pt" o:hralign="center" o:hrstd="t" o:hr="t" fillcolor="#a0a0a0" stroked="f"/>
        </w:pict>
      </w:r>
    </w:p>
    <w:p w:rsidR="00590B65" w:rsidRPr="00704C0E" w:rsidRDefault="00590B65" w:rsidP="00704C0E">
      <w:pPr>
        <w:tabs>
          <w:tab w:val="left" w:pos="5760"/>
        </w:tabs>
        <w:rPr>
          <w:sz w:val="18"/>
          <w:szCs w:val="18"/>
        </w:rPr>
      </w:pPr>
      <w:r w:rsidRPr="00704C0E">
        <w:rPr>
          <w:sz w:val="18"/>
          <w:szCs w:val="18"/>
        </w:rPr>
        <w:t>Proctor’s e-mail address</w:t>
      </w:r>
      <w:r w:rsidRPr="00704C0E">
        <w:rPr>
          <w:sz w:val="18"/>
          <w:szCs w:val="18"/>
        </w:rPr>
        <w:tab/>
      </w:r>
      <w:proofErr w:type="gramStart"/>
      <w:r w:rsidRPr="00704C0E">
        <w:rPr>
          <w:sz w:val="18"/>
          <w:szCs w:val="18"/>
        </w:rPr>
        <w:t>Today’s</w:t>
      </w:r>
      <w:proofErr w:type="gramEnd"/>
      <w:r w:rsidRPr="00704C0E">
        <w:rPr>
          <w:sz w:val="18"/>
          <w:szCs w:val="18"/>
        </w:rPr>
        <w:t xml:space="preserve"> Date</w:t>
      </w:r>
    </w:p>
    <w:p w:rsidR="00A001AC" w:rsidRDefault="00A001AC" w:rsidP="003F0075">
      <w:pPr>
        <w:tabs>
          <w:tab w:val="left" w:pos="5760"/>
          <w:tab w:val="right" w:leader="underscore" w:pos="9270"/>
        </w:tabs>
      </w:pPr>
      <w:r>
        <w:t xml:space="preserve">If you have any questions, please contact, </w:t>
      </w:r>
      <w:r w:rsidRPr="00C64345">
        <w:rPr>
          <w:highlight w:val="yellow"/>
        </w:rPr>
        <w:t xml:space="preserve">faculty name, </w:t>
      </w:r>
      <w:proofErr w:type="gramStart"/>
      <w:r w:rsidRPr="00C64345">
        <w:rPr>
          <w:highlight w:val="yellow"/>
        </w:rPr>
        <w:t xml:space="preserve">title at 716-___-____ or </w:t>
      </w:r>
      <w:hyperlink r:id="rId6" w:history="1">
        <w:r w:rsidRPr="00C64345">
          <w:rPr>
            <w:rStyle w:val="Hyperlink"/>
          </w:rPr>
          <w:t>_____@ecc.edu</w:t>
        </w:r>
        <w:proofErr w:type="gramEnd"/>
      </w:hyperlink>
      <w:r>
        <w:t>.</w:t>
      </w:r>
    </w:p>
    <w:p w:rsidR="00A001AC" w:rsidRPr="00A001AC" w:rsidRDefault="00A001AC" w:rsidP="003F0075">
      <w:pPr>
        <w:tabs>
          <w:tab w:val="left" w:pos="5760"/>
          <w:tab w:val="right" w:leader="underscore" w:pos="9270"/>
        </w:tabs>
      </w:pPr>
      <w:r>
        <w:t xml:space="preserve">It is the responsibility of the student to contact the </w:t>
      </w:r>
      <w:r>
        <w:rPr>
          <w:b/>
        </w:rPr>
        <w:t>proctor</w:t>
      </w:r>
      <w:r>
        <w:t xml:space="preserve"> to schedule his/her exam and give </w:t>
      </w:r>
      <w:r>
        <w:rPr>
          <w:b/>
        </w:rPr>
        <w:t xml:space="preserve">proctor </w:t>
      </w:r>
      <w:r>
        <w:t>sufficient notice for scheduling an exam. Any proctoring fees are the responsibility of the student.</w:t>
      </w:r>
    </w:p>
    <w:sectPr w:rsidR="00A001AC" w:rsidRPr="00A001AC" w:rsidSect="00A001A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B8"/>
    <w:rsid w:val="003F0075"/>
    <w:rsid w:val="00441B50"/>
    <w:rsid w:val="00461291"/>
    <w:rsid w:val="00590B65"/>
    <w:rsid w:val="006635E7"/>
    <w:rsid w:val="00704C0E"/>
    <w:rsid w:val="008147D2"/>
    <w:rsid w:val="00A001AC"/>
    <w:rsid w:val="00A250B3"/>
    <w:rsid w:val="00C64345"/>
    <w:rsid w:val="00E079B8"/>
    <w:rsid w:val="00E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001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001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_____@e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794BF1D3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DefaultECC</cp:lastModifiedBy>
  <cp:revision>2</cp:revision>
  <cp:lastPrinted>2011-07-15T14:36:00Z</cp:lastPrinted>
  <dcterms:created xsi:type="dcterms:W3CDTF">2011-07-15T14:36:00Z</dcterms:created>
  <dcterms:modified xsi:type="dcterms:W3CDTF">2011-07-15T14:36:00Z</dcterms:modified>
</cp:coreProperties>
</file>